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99" w:type="dxa"/>
        <w:tblInd w:w="78" w:type="dxa"/>
        <w:tblLook w:val="04A0" w:firstRow="1" w:lastRow="0" w:firstColumn="1" w:lastColumn="0" w:noHBand="0" w:noVBand="1"/>
      </w:tblPr>
      <w:tblGrid>
        <w:gridCol w:w="15"/>
        <w:gridCol w:w="1740"/>
        <w:gridCol w:w="74"/>
        <w:gridCol w:w="2086"/>
        <w:gridCol w:w="184"/>
      </w:tblGrid>
      <w:tr w:rsidR="000E598C" w:rsidRPr="000E598C" w:rsidTr="00286305">
        <w:trPr>
          <w:gridBefore w:val="1"/>
          <w:gridAfter w:val="1"/>
          <w:wBefore w:w="15" w:type="dxa"/>
          <w:wAfter w:w="184" w:type="dxa"/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8C" w:rsidRPr="000E598C" w:rsidRDefault="000E598C" w:rsidP="000E59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59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8C" w:rsidRPr="000E598C" w:rsidRDefault="000E598C" w:rsidP="000E59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598C" w:rsidRPr="000E598C" w:rsidTr="00286305">
        <w:trPr>
          <w:gridBefore w:val="1"/>
          <w:gridAfter w:val="1"/>
          <w:wBefore w:w="15" w:type="dxa"/>
          <w:wAfter w:w="184" w:type="dxa"/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598C" w:rsidRPr="000E598C" w:rsidTr="00286305">
        <w:trPr>
          <w:gridBefore w:val="1"/>
          <w:gridAfter w:val="1"/>
          <w:wBefore w:w="15" w:type="dxa"/>
          <w:wAfter w:w="184" w:type="dxa"/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598C" w:rsidRPr="000E598C" w:rsidTr="00286305">
        <w:trPr>
          <w:gridBefore w:val="1"/>
          <w:gridAfter w:val="1"/>
          <w:wBefore w:w="15" w:type="dxa"/>
          <w:wAfter w:w="184" w:type="dxa"/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sz w:val="24"/>
                <w:szCs w:val="24"/>
                <w:lang w:val="en-ZA" w:eastAsia="en-ZA"/>
              </w:rPr>
              <w:t>14.2088</w:t>
            </w:r>
          </w:p>
        </w:tc>
      </w:tr>
      <w:tr w:rsidR="000E598C" w:rsidRPr="000E598C" w:rsidTr="00286305">
        <w:trPr>
          <w:gridBefore w:val="1"/>
          <w:gridAfter w:val="1"/>
          <w:wBefore w:w="15" w:type="dxa"/>
          <w:wAfter w:w="184" w:type="dxa"/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sz w:val="24"/>
                <w:szCs w:val="24"/>
                <w:lang w:val="en-ZA" w:eastAsia="en-ZA"/>
              </w:rPr>
              <w:t>18.6093</w:t>
            </w:r>
          </w:p>
        </w:tc>
      </w:tr>
      <w:tr w:rsidR="000E598C" w:rsidRPr="000E598C" w:rsidTr="00286305">
        <w:trPr>
          <w:gridBefore w:val="1"/>
          <w:gridAfter w:val="1"/>
          <w:wBefore w:w="15" w:type="dxa"/>
          <w:wAfter w:w="184" w:type="dxa"/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98C" w:rsidRPr="000E598C" w:rsidRDefault="000E598C" w:rsidP="000E59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98C">
              <w:rPr>
                <w:rFonts w:ascii="Arial" w:hAnsi="Arial" w:cs="Arial"/>
                <w:sz w:val="24"/>
                <w:szCs w:val="24"/>
                <w:lang w:val="en-ZA" w:eastAsia="en-ZA"/>
              </w:rPr>
              <w:t>16.4922</w:t>
            </w:r>
          </w:p>
        </w:tc>
      </w:tr>
      <w:tr w:rsidR="000E598C" w:rsidRPr="000E598C" w:rsidTr="00286305">
        <w:trPr>
          <w:gridBefore w:val="1"/>
          <w:gridAfter w:val="1"/>
          <w:wBefore w:w="15" w:type="dxa"/>
          <w:wAfter w:w="184" w:type="dxa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8C" w:rsidRPr="000E598C" w:rsidRDefault="000E598C" w:rsidP="000E59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8C" w:rsidRPr="000E598C" w:rsidRDefault="000E598C" w:rsidP="000E59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86305" w:rsidTr="002863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305" w:rsidRDefault="002863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305" w:rsidRDefault="002863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286305" w:rsidTr="002863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09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UnCrossed</w:t>
            </w:r>
            <w:proofErr w:type="spellEnd"/>
          </w:p>
        </w:tc>
      </w:tr>
      <w:tr w:rsidR="00286305" w:rsidTr="002863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1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286305" w:rsidTr="002863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14.1880</w:t>
            </w:r>
          </w:p>
        </w:tc>
      </w:tr>
      <w:tr w:rsidR="00286305" w:rsidTr="002863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18.5985</w:t>
            </w:r>
          </w:p>
        </w:tc>
      </w:tr>
      <w:tr w:rsidR="00286305" w:rsidTr="002863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6305" w:rsidRDefault="002863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16.4417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C"/>
    <w:rsid w:val="00025128"/>
    <w:rsid w:val="00035935"/>
    <w:rsid w:val="000E598C"/>
    <w:rsid w:val="00220021"/>
    <w:rsid w:val="00286305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63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863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863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863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863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863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598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598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863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863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863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863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598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863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598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86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63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863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863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863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863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863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598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598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863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863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863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863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598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863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598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8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2017-11-06T09:31:00Z</dcterms:created>
  <dcterms:modified xsi:type="dcterms:W3CDTF">2017-11-06T15:05:00Z</dcterms:modified>
</cp:coreProperties>
</file>